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3"/>
        <w:gridCol w:w="3239"/>
      </w:tblGrid>
      <w:tr w:rsidR="00A33787" w14:paraId="63134845" w14:textId="77777777">
        <w:trPr>
          <w:trHeight w:val="1418"/>
        </w:trPr>
        <w:tc>
          <w:tcPr>
            <w:tcW w:w="6173" w:type="dxa"/>
            <w:shd w:val="clear" w:color="auto" w:fill="auto"/>
            <w:vAlign w:val="center"/>
          </w:tcPr>
          <w:p w14:paraId="3244D8CD" w14:textId="77777777" w:rsidR="00A33787" w:rsidRDefault="00A33787">
            <w:pPr>
              <w:pStyle w:val="Arialboldadresse"/>
              <w:snapToGrid w:val="0"/>
              <w:ind w:firstLine="0"/>
            </w:pPr>
          </w:p>
        </w:tc>
        <w:tc>
          <w:tcPr>
            <w:tcW w:w="3239" w:type="dxa"/>
            <w:shd w:val="clear" w:color="auto" w:fill="auto"/>
            <w:vAlign w:val="center"/>
          </w:tcPr>
          <w:p w14:paraId="163DFCAD" w14:textId="77777777" w:rsidR="00A33787" w:rsidRDefault="00A33787">
            <w:pPr>
              <w:pStyle w:val="Arialbold"/>
              <w:snapToGrid w:val="0"/>
              <w:ind w:firstLine="0"/>
            </w:pPr>
          </w:p>
        </w:tc>
      </w:tr>
      <w:tr w:rsidR="006E6EEF" w:rsidRPr="005E5508" w14:paraId="5003109F" w14:textId="77777777" w:rsidTr="007626FF">
        <w:trPr>
          <w:trHeight w:val="1162"/>
        </w:trPr>
        <w:tc>
          <w:tcPr>
            <w:tcW w:w="6173" w:type="dxa"/>
            <w:shd w:val="clear" w:color="auto" w:fill="auto"/>
          </w:tcPr>
          <w:p w14:paraId="38C4BBA6" w14:textId="77777777" w:rsidR="006E6EEF" w:rsidRPr="00785A98" w:rsidRDefault="006E6EEF" w:rsidP="007626FF">
            <w:pPr>
              <w:pStyle w:val="Arialboldtitre1"/>
              <w:spacing w:before="0"/>
              <w:rPr>
                <w:sz w:val="40"/>
                <w:szCs w:val="40"/>
              </w:rPr>
            </w:pPr>
            <w:r w:rsidRPr="00785A98">
              <w:rPr>
                <w:sz w:val="40"/>
                <w:szCs w:val="40"/>
              </w:rPr>
              <w:t>Attestation employeur</w:t>
            </w:r>
          </w:p>
          <w:p w14:paraId="6E5F9D27" w14:textId="77777777" w:rsidR="006E6EEF" w:rsidRPr="00785A98" w:rsidRDefault="006E6EEF" w:rsidP="007626FF">
            <w:pPr>
              <w:pStyle w:val="Arialboldtitre2"/>
              <w:spacing w:after="0"/>
              <w:rPr>
                <w:sz w:val="28"/>
                <w:szCs w:val="28"/>
              </w:rPr>
            </w:pPr>
            <w:r w:rsidRPr="00785A98">
              <w:rPr>
                <w:sz w:val="28"/>
                <w:szCs w:val="28"/>
              </w:rPr>
              <w:t>Prise en charge des taxes</w:t>
            </w:r>
          </w:p>
          <w:p w14:paraId="651CD6CE" w14:textId="77777777" w:rsidR="006E6EEF" w:rsidRPr="005E5508" w:rsidRDefault="006E6EEF" w:rsidP="007626FF">
            <w:pPr>
              <w:pStyle w:val="Arialboldadresse"/>
              <w:ind w:firstLine="0"/>
            </w:pPr>
          </w:p>
        </w:tc>
        <w:tc>
          <w:tcPr>
            <w:tcW w:w="3239" w:type="dxa"/>
            <w:shd w:val="clear" w:color="auto" w:fill="auto"/>
          </w:tcPr>
          <w:p w14:paraId="1E697D92" w14:textId="77777777" w:rsidR="006E6EEF" w:rsidRPr="005E5508" w:rsidRDefault="006E6EEF" w:rsidP="007626FF">
            <w:pPr>
              <w:pStyle w:val="Arialboldadresse"/>
              <w:snapToGrid w:val="0"/>
              <w:ind w:firstLine="0"/>
            </w:pPr>
          </w:p>
        </w:tc>
      </w:tr>
    </w:tbl>
    <w:p w14:paraId="20A181A6" w14:textId="77777777" w:rsidR="006E6EEF" w:rsidRPr="00A15D11" w:rsidRDefault="006E6EEF" w:rsidP="006E6EEF">
      <w:pPr>
        <w:pStyle w:val="Arialregular"/>
        <w:rPr>
          <w:sz w:val="24"/>
          <w:szCs w:val="22"/>
        </w:rPr>
      </w:pPr>
    </w:p>
    <w:p w14:paraId="6EF787A2" w14:textId="77777777" w:rsidR="006E6EEF" w:rsidRDefault="006E6EEF" w:rsidP="006E6EEF">
      <w:pPr>
        <w:tabs>
          <w:tab w:val="left" w:pos="3969"/>
          <w:tab w:val="left" w:pos="6804"/>
          <w:tab w:val="left" w:pos="8505"/>
          <w:tab w:val="left" w:pos="9072"/>
        </w:tabs>
        <w:jc w:val="both"/>
        <w:rPr>
          <w:sz w:val="24"/>
        </w:rPr>
      </w:pPr>
    </w:p>
    <w:p w14:paraId="291B32E3" w14:textId="64CBE9CB" w:rsidR="006E6EEF" w:rsidRDefault="006E6EEF" w:rsidP="006E6EEF">
      <w:pPr>
        <w:tabs>
          <w:tab w:val="left" w:pos="9356"/>
        </w:tabs>
        <w:spacing w:line="360" w:lineRule="auto"/>
        <w:jc w:val="both"/>
        <w:rPr>
          <w:sz w:val="24"/>
        </w:rPr>
      </w:pPr>
      <w:r w:rsidRPr="00785A98">
        <w:rPr>
          <w:sz w:val="24"/>
        </w:rPr>
        <w:t>L’entreprise</w:t>
      </w:r>
      <w:r w:rsidR="002B25AA">
        <w:rPr>
          <w:sz w:val="24"/>
        </w:rPr>
        <w:t>/l’organisation</w:t>
      </w:r>
      <w:r w:rsidRPr="00785A98">
        <w:rPr>
          <w:sz w:val="24"/>
        </w:rPr>
        <w:t xml:space="preserve"> </w:t>
      </w:r>
      <w:r w:rsidRPr="00785A98">
        <w:rPr>
          <w:sz w:val="24"/>
          <w:u w:val="dotted"/>
        </w:rPr>
        <w:tab/>
      </w:r>
      <w:r w:rsidRPr="00785A98">
        <w:rPr>
          <w:sz w:val="24"/>
        </w:rPr>
        <w:t xml:space="preserve"> confirme par</w:t>
      </w:r>
      <w:r w:rsidR="002B25AA">
        <w:rPr>
          <w:sz w:val="24"/>
        </w:rPr>
        <w:t xml:space="preserve"> le</w:t>
      </w:r>
      <w:r w:rsidRPr="00785A98">
        <w:rPr>
          <w:sz w:val="24"/>
        </w:rPr>
        <w:t xml:space="preserve"> biais de cette attestation prendre en charge </w:t>
      </w:r>
      <w:r>
        <w:rPr>
          <w:sz w:val="24"/>
        </w:rPr>
        <w:t>les</w:t>
      </w:r>
      <w:r w:rsidRPr="00785A98">
        <w:rPr>
          <w:sz w:val="24"/>
        </w:rPr>
        <w:t xml:space="preserve"> taxes de la formation</w:t>
      </w:r>
      <w:r>
        <w:rPr>
          <w:sz w:val="24"/>
        </w:rPr>
        <w:t xml:space="preserve"> suivie </w:t>
      </w:r>
    </w:p>
    <w:p w14:paraId="137BEAA3" w14:textId="1540CE24" w:rsidR="006E6EEF" w:rsidRDefault="006E6EEF" w:rsidP="006E6EEF">
      <w:pPr>
        <w:tabs>
          <w:tab w:val="left" w:pos="5670"/>
          <w:tab w:val="left" w:pos="9356"/>
        </w:tabs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</w:t>
      </w:r>
      <w:r w:rsidRPr="00A15D11">
        <w:rPr>
          <w:sz w:val="24"/>
        </w:rPr>
        <w:t>M.</w:t>
      </w:r>
      <w:r w:rsidRPr="00A15D11">
        <w:rPr>
          <w:rFonts w:ascii="MS Gothic" w:eastAsia="MS Gothic" w:hAnsi="MS Gothic" w:hint="eastAsia"/>
          <w:sz w:val="24"/>
        </w:rPr>
        <w:t>☐</w:t>
      </w:r>
      <w:r w:rsidRPr="00A15D11">
        <w:rPr>
          <w:sz w:val="24"/>
        </w:rPr>
        <w:t xml:space="preserve">   Mme</w:t>
      </w:r>
      <w:r w:rsidRPr="00A15D11">
        <w:rPr>
          <w:rFonts w:ascii="MS Gothic" w:eastAsia="MS Gothic" w:hAnsi="MS Gothic" w:hint="eastAsia"/>
          <w:sz w:val="24"/>
        </w:rPr>
        <w:t>☐</w:t>
      </w:r>
      <w:r w:rsidRPr="00A15D11">
        <w:rPr>
          <w:sz w:val="24"/>
        </w:rPr>
        <w:t xml:space="preserve">  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  <w:t xml:space="preserve"> </w:t>
      </w:r>
      <w:r w:rsidRPr="004167D6">
        <w:rPr>
          <w:sz w:val="24"/>
        </w:rPr>
        <w:t xml:space="preserve">, qui travaille dans notre institution </w:t>
      </w:r>
    </w:p>
    <w:p w14:paraId="13E51D39" w14:textId="77777777" w:rsidR="006E6EEF" w:rsidRDefault="006E6EEF" w:rsidP="006E6EEF">
      <w:pPr>
        <w:tabs>
          <w:tab w:val="left" w:pos="4253"/>
          <w:tab w:val="left" w:pos="9214"/>
        </w:tabs>
        <w:spacing w:line="360" w:lineRule="auto"/>
        <w:jc w:val="both"/>
        <w:rPr>
          <w:sz w:val="24"/>
          <w:u w:val="dotted"/>
        </w:rPr>
      </w:pPr>
      <w:proofErr w:type="gramStart"/>
      <w:r w:rsidRPr="004167D6">
        <w:rPr>
          <w:sz w:val="24"/>
        </w:rPr>
        <w:t>depuis</w:t>
      </w:r>
      <w:proofErr w:type="gramEnd"/>
      <w:r w:rsidRPr="004167D6">
        <w:rPr>
          <w:sz w:val="24"/>
        </w:rPr>
        <w:t xml:space="preserve"> le, </w:t>
      </w:r>
      <w:r w:rsidRPr="00A15D11">
        <w:rPr>
          <w:sz w:val="24"/>
        </w:rPr>
        <w:t xml:space="preserve">  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  <w:t xml:space="preserve">, </w:t>
      </w:r>
      <w:r w:rsidRPr="004167D6">
        <w:rPr>
          <w:sz w:val="24"/>
        </w:rPr>
        <w:t xml:space="preserve">en qualité de </w:t>
      </w:r>
      <w:r>
        <w:rPr>
          <w:sz w:val="24"/>
          <w:u w:val="dotted"/>
        </w:rPr>
        <w:tab/>
      </w:r>
      <w:r w:rsidRPr="004167D6">
        <w:rPr>
          <w:sz w:val="24"/>
        </w:rPr>
        <w:t>.</w:t>
      </w:r>
    </w:p>
    <w:p w14:paraId="579EDB6A" w14:textId="77777777" w:rsidR="006E6EEF" w:rsidRPr="004167D6" w:rsidRDefault="006E6EEF" w:rsidP="006E6EEF">
      <w:pPr>
        <w:tabs>
          <w:tab w:val="left" w:pos="6663"/>
          <w:tab w:val="left" w:pos="9356"/>
        </w:tabs>
        <w:spacing w:line="360" w:lineRule="auto"/>
        <w:jc w:val="both"/>
        <w:rPr>
          <w:sz w:val="24"/>
        </w:rPr>
      </w:pPr>
    </w:p>
    <w:p w14:paraId="045444D5" w14:textId="77777777" w:rsidR="006E6EEF" w:rsidRPr="00A15D11" w:rsidRDefault="006E6EEF" w:rsidP="006E6EEF">
      <w:pPr>
        <w:pStyle w:val="Arialregular"/>
        <w:rPr>
          <w:sz w:val="24"/>
          <w:szCs w:val="24"/>
        </w:rPr>
      </w:pPr>
    </w:p>
    <w:p w14:paraId="2FE15242" w14:textId="77777777" w:rsidR="006E6EEF" w:rsidRPr="00847473" w:rsidRDefault="006E6EEF" w:rsidP="006E6EEF">
      <w:pPr>
        <w:tabs>
          <w:tab w:val="left" w:pos="9356"/>
        </w:tabs>
        <w:spacing w:line="360" w:lineRule="auto"/>
        <w:jc w:val="both"/>
        <w:rPr>
          <w:sz w:val="24"/>
        </w:rPr>
      </w:pPr>
      <w:r w:rsidRPr="00847473">
        <w:rPr>
          <w:sz w:val="24"/>
        </w:rPr>
        <w:t>Formation</w:t>
      </w:r>
      <w:r>
        <w:rPr>
          <w:sz w:val="24"/>
        </w:rPr>
        <w:t xml:space="preserve"> suivie : </w:t>
      </w:r>
      <w:r w:rsidRPr="00B83DBF">
        <w:rPr>
          <w:sz w:val="24"/>
          <w:u w:val="dotted"/>
        </w:rPr>
        <w:tab/>
      </w:r>
    </w:p>
    <w:p w14:paraId="721D6E43" w14:textId="2AA6B9F2" w:rsidR="006E6EEF" w:rsidRPr="00785A98" w:rsidRDefault="00DF76B1" w:rsidP="006E6EEF">
      <w:pPr>
        <w:tabs>
          <w:tab w:val="left" w:pos="9356"/>
        </w:tabs>
        <w:spacing w:line="360" w:lineRule="auto"/>
        <w:jc w:val="both"/>
        <w:rPr>
          <w:sz w:val="24"/>
        </w:rPr>
      </w:pPr>
      <w:r>
        <w:rPr>
          <w:sz w:val="24"/>
        </w:rPr>
        <w:t>Année de la session</w:t>
      </w:r>
      <w:r w:rsidR="006E6EEF" w:rsidRPr="00785A98">
        <w:rPr>
          <w:sz w:val="24"/>
        </w:rPr>
        <w:t xml:space="preserve"> : </w:t>
      </w:r>
      <w:r w:rsidR="006E6EEF" w:rsidRPr="00785A98">
        <w:rPr>
          <w:sz w:val="24"/>
          <w:u w:val="dotted"/>
        </w:rPr>
        <w:tab/>
      </w:r>
    </w:p>
    <w:p w14:paraId="426D7055" w14:textId="77777777" w:rsidR="006E6EEF" w:rsidRPr="00A15D11" w:rsidRDefault="006E6EEF" w:rsidP="006E6EEF">
      <w:pPr>
        <w:pStyle w:val="Arialregular"/>
        <w:rPr>
          <w:sz w:val="24"/>
          <w:szCs w:val="24"/>
        </w:rPr>
      </w:pPr>
    </w:p>
    <w:p w14:paraId="7B7B357B" w14:textId="77777777" w:rsidR="006E6EEF" w:rsidRDefault="006E6EEF" w:rsidP="006E6EEF">
      <w:pPr>
        <w:jc w:val="both"/>
        <w:rPr>
          <w:sz w:val="24"/>
        </w:rPr>
      </w:pPr>
      <w:r>
        <w:rPr>
          <w:sz w:val="24"/>
        </w:rPr>
        <w:t>Prise en charge :</w:t>
      </w:r>
    </w:p>
    <w:p w14:paraId="40BFB043" w14:textId="77777777" w:rsidR="006E6EEF" w:rsidRDefault="006E6EEF" w:rsidP="006E6EEF">
      <w:pPr>
        <w:jc w:val="both"/>
        <w:rPr>
          <w:sz w:val="24"/>
        </w:rPr>
      </w:pPr>
    </w:p>
    <w:p w14:paraId="14D9C87E" w14:textId="04A3B2FD" w:rsidR="006E6EEF" w:rsidRPr="00427E3C" w:rsidRDefault="006E6EEF" w:rsidP="006E6EEF">
      <w:pPr>
        <w:tabs>
          <w:tab w:val="left" w:pos="993"/>
          <w:tab w:val="left" w:pos="2410"/>
        </w:tabs>
        <w:jc w:val="both"/>
        <w:rPr>
          <w:sz w:val="24"/>
        </w:rPr>
      </w:pPr>
      <w:r>
        <w:rPr>
          <w:sz w:val="24"/>
        </w:rPr>
        <w:tab/>
        <w:t>Complète</w:t>
      </w:r>
      <w:r w:rsidRPr="003E4F25">
        <w:rPr>
          <w:sz w:val="24"/>
        </w:rPr>
        <w:tab/>
      </w:r>
      <w:r w:rsidRPr="003006E3">
        <w:rPr>
          <w:rFonts w:ascii="MS Gothic" w:eastAsia="MS Gothic" w:hAnsi="MS Gothic" w:hint="eastAsia"/>
          <w:sz w:val="24"/>
        </w:rPr>
        <w:t>☐</w:t>
      </w:r>
    </w:p>
    <w:p w14:paraId="01ED4E90" w14:textId="5E62DA13" w:rsidR="006E6EEF" w:rsidRDefault="006E6EEF" w:rsidP="006E6EEF">
      <w:pPr>
        <w:pStyle w:val="Arialregular"/>
        <w:tabs>
          <w:tab w:val="left" w:pos="993"/>
          <w:tab w:val="left" w:pos="2410"/>
        </w:tabs>
        <w:rPr>
          <w:sz w:val="24"/>
          <w:szCs w:val="22"/>
        </w:rPr>
      </w:pPr>
      <w:r>
        <w:rPr>
          <w:sz w:val="24"/>
          <w:szCs w:val="22"/>
        </w:rPr>
        <w:tab/>
        <w:t>Partielle</w:t>
      </w:r>
      <w:r>
        <w:rPr>
          <w:sz w:val="24"/>
          <w:szCs w:val="24"/>
        </w:rPr>
        <w:tab/>
      </w:r>
      <w:r w:rsidRPr="003006E3">
        <w:rPr>
          <w:rFonts w:ascii="MS Gothic" w:eastAsia="MS Gothic" w:hAnsi="MS Gothic" w:hint="eastAsia"/>
          <w:sz w:val="24"/>
          <w:szCs w:val="24"/>
        </w:rPr>
        <w:t>☐</w:t>
      </w:r>
    </w:p>
    <w:p w14:paraId="07EB940D" w14:textId="77777777" w:rsidR="006E6EEF" w:rsidRPr="00A15D11" w:rsidRDefault="006E6EEF" w:rsidP="006E6EEF">
      <w:pPr>
        <w:pStyle w:val="Arialregular"/>
        <w:tabs>
          <w:tab w:val="left" w:pos="993"/>
          <w:tab w:val="left" w:pos="9356"/>
        </w:tabs>
        <w:rPr>
          <w:sz w:val="24"/>
          <w:szCs w:val="22"/>
        </w:rPr>
      </w:pPr>
      <w:r>
        <w:rPr>
          <w:sz w:val="24"/>
          <w:szCs w:val="22"/>
        </w:rPr>
        <w:tab/>
        <w:t>Montant à préciser (si partielle) :</w:t>
      </w:r>
      <w:r w:rsidRPr="003E4F25">
        <w:rPr>
          <w:sz w:val="24"/>
          <w:szCs w:val="22"/>
          <w:u w:val="dotted"/>
        </w:rPr>
        <w:tab/>
      </w:r>
    </w:p>
    <w:p w14:paraId="739B70DE" w14:textId="77777777" w:rsidR="006E6EEF" w:rsidRPr="00A15D11" w:rsidRDefault="006E6EEF" w:rsidP="006E6EEF">
      <w:pPr>
        <w:pStyle w:val="Arialregular"/>
        <w:rPr>
          <w:sz w:val="24"/>
          <w:szCs w:val="22"/>
        </w:rPr>
      </w:pPr>
    </w:p>
    <w:p w14:paraId="2D45E3AF" w14:textId="77777777" w:rsidR="006E6EEF" w:rsidRPr="00A15D11" w:rsidRDefault="006E6EEF" w:rsidP="006E6EEF">
      <w:pPr>
        <w:pStyle w:val="Arialregular"/>
        <w:rPr>
          <w:sz w:val="24"/>
          <w:szCs w:val="22"/>
        </w:rPr>
      </w:pPr>
    </w:p>
    <w:p w14:paraId="6D3C829E" w14:textId="77777777" w:rsidR="006E6EEF" w:rsidRPr="00A15D11" w:rsidRDefault="006E6EEF" w:rsidP="006E6EEF">
      <w:pPr>
        <w:pStyle w:val="Arialregular"/>
        <w:rPr>
          <w:sz w:val="24"/>
          <w:szCs w:val="22"/>
        </w:rPr>
      </w:pPr>
    </w:p>
    <w:p w14:paraId="456BE3A1" w14:textId="77777777" w:rsidR="006E6EEF" w:rsidRDefault="006E6EEF" w:rsidP="006E6EEF">
      <w:pPr>
        <w:pStyle w:val="Arialregularannexe"/>
      </w:pPr>
    </w:p>
    <w:p w14:paraId="5708779F" w14:textId="0576062C" w:rsidR="006E6EEF" w:rsidRDefault="006E6EEF" w:rsidP="006E6EEF">
      <w:pPr>
        <w:tabs>
          <w:tab w:val="left" w:pos="5954"/>
          <w:tab w:val="left" w:pos="8789"/>
        </w:tabs>
        <w:jc w:val="both"/>
        <w:rPr>
          <w:sz w:val="24"/>
        </w:rPr>
      </w:pPr>
      <w:r w:rsidRPr="00785A98">
        <w:rPr>
          <w:sz w:val="24"/>
        </w:rPr>
        <w:t>Date</w:t>
      </w:r>
      <w:r>
        <w:rPr>
          <w:sz w:val="24"/>
        </w:rPr>
        <w:t xml:space="preserve"> et lieu</w:t>
      </w:r>
      <w:r w:rsidRPr="00785A98">
        <w:rPr>
          <w:sz w:val="24"/>
        </w:rPr>
        <w:t xml:space="preserve"> : </w:t>
      </w:r>
      <w:r w:rsidRPr="005E5508">
        <w:rPr>
          <w:szCs w:val="20"/>
        </w:rPr>
        <w:tab/>
      </w:r>
      <w:r w:rsidRPr="00785A98">
        <w:rPr>
          <w:sz w:val="24"/>
        </w:rPr>
        <w:t>Signature</w:t>
      </w:r>
      <w:r>
        <w:rPr>
          <w:sz w:val="24"/>
        </w:rPr>
        <w:t xml:space="preserve"> d</w:t>
      </w:r>
      <w:r w:rsidR="00DF76B1">
        <w:rPr>
          <w:sz w:val="24"/>
        </w:rPr>
        <w:t>u/de la</w:t>
      </w:r>
      <w:r>
        <w:rPr>
          <w:sz w:val="24"/>
        </w:rPr>
        <w:t xml:space="preserve"> </w:t>
      </w:r>
      <w:proofErr w:type="spellStart"/>
      <w:r w:rsidR="00DF76B1">
        <w:rPr>
          <w:sz w:val="24"/>
        </w:rPr>
        <w:t>participan</w:t>
      </w:r>
      <w:r>
        <w:rPr>
          <w:sz w:val="24"/>
        </w:rPr>
        <w:t>t</w:t>
      </w:r>
      <w:r w:rsidR="00B159C9">
        <w:rPr>
          <w:sz w:val="24"/>
        </w:rPr>
        <w:t>·</w:t>
      </w:r>
      <w:r>
        <w:rPr>
          <w:sz w:val="24"/>
        </w:rPr>
        <w:t>e</w:t>
      </w:r>
      <w:proofErr w:type="spellEnd"/>
      <w:r w:rsidRPr="00785A98">
        <w:rPr>
          <w:sz w:val="24"/>
        </w:rPr>
        <w:t> :</w:t>
      </w:r>
    </w:p>
    <w:p w14:paraId="7AE1EA52" w14:textId="77777777" w:rsidR="006E6EEF" w:rsidRDefault="006E6EEF" w:rsidP="006E6EEF">
      <w:pPr>
        <w:tabs>
          <w:tab w:val="left" w:pos="5954"/>
          <w:tab w:val="left" w:pos="8789"/>
        </w:tabs>
        <w:jc w:val="both"/>
        <w:rPr>
          <w:sz w:val="24"/>
        </w:rPr>
      </w:pPr>
    </w:p>
    <w:p w14:paraId="47E74AA4" w14:textId="77777777" w:rsidR="006E6EEF" w:rsidRDefault="006E6EEF" w:rsidP="006E6EEF">
      <w:pPr>
        <w:tabs>
          <w:tab w:val="left" w:pos="5954"/>
          <w:tab w:val="left" w:pos="8789"/>
        </w:tabs>
        <w:jc w:val="both"/>
        <w:rPr>
          <w:sz w:val="24"/>
        </w:rPr>
      </w:pPr>
    </w:p>
    <w:p w14:paraId="0F27635A" w14:textId="77777777" w:rsidR="006E6EEF" w:rsidRDefault="006E6EEF" w:rsidP="006E6EEF">
      <w:pPr>
        <w:tabs>
          <w:tab w:val="left" w:pos="5954"/>
          <w:tab w:val="left" w:pos="8789"/>
        </w:tabs>
        <w:jc w:val="both"/>
        <w:rPr>
          <w:sz w:val="24"/>
        </w:rPr>
      </w:pPr>
    </w:p>
    <w:p w14:paraId="751B2B24" w14:textId="77777777" w:rsidR="006E6EEF" w:rsidRDefault="006E6EEF" w:rsidP="006E6EEF">
      <w:pPr>
        <w:tabs>
          <w:tab w:val="left" w:pos="5954"/>
          <w:tab w:val="left" w:pos="8789"/>
        </w:tabs>
        <w:jc w:val="both"/>
        <w:rPr>
          <w:sz w:val="24"/>
        </w:rPr>
      </w:pPr>
    </w:p>
    <w:p w14:paraId="2E52EDCE" w14:textId="30C535E1" w:rsidR="006E6EEF" w:rsidRPr="00443FA7" w:rsidRDefault="006E6EEF" w:rsidP="006E6EEF">
      <w:pPr>
        <w:tabs>
          <w:tab w:val="left" w:pos="5954"/>
          <w:tab w:val="left" w:pos="8789"/>
        </w:tabs>
        <w:jc w:val="both"/>
        <w:rPr>
          <w:sz w:val="24"/>
        </w:rPr>
      </w:pPr>
      <w:r>
        <w:rPr>
          <w:sz w:val="24"/>
        </w:rPr>
        <w:tab/>
        <w:t xml:space="preserve">Signature </w:t>
      </w:r>
      <w:r w:rsidR="00DF76B1">
        <w:rPr>
          <w:sz w:val="24"/>
        </w:rPr>
        <w:t>de l’employeur</w:t>
      </w:r>
      <w:r>
        <w:rPr>
          <w:sz w:val="24"/>
        </w:rPr>
        <w:t> :</w:t>
      </w:r>
      <w:r w:rsidRPr="00785A98">
        <w:rPr>
          <w:sz w:val="24"/>
        </w:rPr>
        <w:t xml:space="preserve"> </w:t>
      </w:r>
      <w:r w:rsidRPr="005318C7">
        <w:rPr>
          <w:sz w:val="28"/>
          <w:szCs w:val="28"/>
        </w:rPr>
        <w:tab/>
      </w:r>
    </w:p>
    <w:p w14:paraId="63A02067" w14:textId="77777777" w:rsidR="00631ED9" w:rsidRDefault="00631ED9">
      <w:pPr>
        <w:pStyle w:val="Arialregularannexe"/>
      </w:pPr>
    </w:p>
    <w:p w14:paraId="1107FF37" w14:textId="77777777" w:rsidR="0063255E" w:rsidRDefault="0063255E">
      <w:pPr>
        <w:pStyle w:val="Arialregularannexe"/>
      </w:pPr>
    </w:p>
    <w:sectPr w:rsidR="0063255E">
      <w:footerReference w:type="default" r:id="rId6"/>
      <w:headerReference w:type="first" r:id="rId7"/>
      <w:footerReference w:type="first" r:id="rId8"/>
      <w:pgSz w:w="11906" w:h="16838"/>
      <w:pgMar w:top="1418" w:right="1247" w:bottom="1673" w:left="1247" w:header="737" w:footer="8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5CDD7" w14:textId="77777777" w:rsidR="004646D4" w:rsidRDefault="004646D4">
      <w:r>
        <w:separator/>
      </w:r>
    </w:p>
  </w:endnote>
  <w:endnote w:type="continuationSeparator" w:id="0">
    <w:p w14:paraId="6621D4F5" w14:textId="77777777" w:rsidR="004646D4" w:rsidRDefault="004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B65AA" w14:textId="77777777" w:rsidR="00A33787" w:rsidRDefault="00A33787">
    <w:pPr>
      <w:pStyle w:val="Pieddepage"/>
    </w:pPr>
    <w:r>
      <w:rPr>
        <w:color w:val="191919"/>
      </w:rPr>
      <w:fldChar w:fldCharType="begin"/>
    </w:r>
    <w:r>
      <w:rPr>
        <w:color w:val="191919"/>
      </w:rPr>
      <w:instrText xml:space="preserve"> PAGE </w:instrText>
    </w:r>
    <w:r>
      <w:rPr>
        <w:color w:val="191919"/>
      </w:rPr>
      <w:fldChar w:fldCharType="separate"/>
    </w:r>
    <w:r w:rsidR="0063255E">
      <w:rPr>
        <w:noProof/>
        <w:color w:val="191919"/>
      </w:rPr>
      <w:t>2</w:t>
    </w:r>
    <w:r>
      <w:rPr>
        <w:color w:val="1919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20638" w14:textId="210B812A" w:rsidR="00A33787" w:rsidRPr="001811A2" w:rsidRDefault="000F43F8" w:rsidP="00D10F88">
    <w:pPr>
      <w:pStyle w:val="pieds1"/>
      <w:spacing w:line="159" w:lineRule="exact"/>
      <w:ind w:left="0"/>
      <w:rPr>
        <w:color w:val="7F7F7F"/>
      </w:rPr>
    </w:pPr>
    <w:r>
      <w:rPr>
        <w:b/>
        <w:bCs/>
        <w:noProof/>
        <w:color w:val="7F7F7F"/>
      </w:rPr>
      <w:drawing>
        <wp:anchor distT="0" distB="0" distL="114300" distR="114300" simplePos="0" relativeHeight="251658240" behindDoc="0" locked="0" layoutInCell="1" allowOverlap="1" wp14:anchorId="7F2B1F01" wp14:editId="2582ABF4">
          <wp:simplePos x="0" y="0"/>
          <wp:positionH relativeFrom="page">
            <wp:posOffset>4932045</wp:posOffset>
          </wp:positionH>
          <wp:positionV relativeFrom="page">
            <wp:posOffset>9784080</wp:posOffset>
          </wp:positionV>
          <wp:extent cx="1982470" cy="469265"/>
          <wp:effectExtent l="0" t="0" r="0" b="6985"/>
          <wp:wrapSquare wrapText="bothSides"/>
          <wp:docPr id="3214538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787" w:rsidRPr="001811A2">
      <w:rPr>
        <w:b/>
        <w:bCs/>
        <w:color w:val="7F7F7F"/>
      </w:rPr>
      <w:t>HES-SO Valais-Wallis</w:t>
    </w:r>
    <w:r w:rsidR="00261D4E" w:rsidRPr="001811A2">
      <w:rPr>
        <w:color w:val="7F7F7F"/>
      </w:rPr>
      <w:t xml:space="preserve"> • </w:t>
    </w:r>
    <w:r w:rsidR="00C25AC2" w:rsidRPr="001811A2">
      <w:rPr>
        <w:color w:val="7F7F7F"/>
      </w:rPr>
      <w:t>rue de l’Industrie 23</w:t>
    </w:r>
    <w:r w:rsidR="00A33787" w:rsidRPr="001811A2">
      <w:rPr>
        <w:color w:val="7F7F7F"/>
      </w:rPr>
      <w:t xml:space="preserve"> • 1950 Sion </w:t>
    </w:r>
  </w:p>
  <w:p w14:paraId="24D56F1B" w14:textId="77777777" w:rsidR="00A33787" w:rsidRPr="00492203" w:rsidRDefault="00A33787" w:rsidP="00D10F88">
    <w:pPr>
      <w:pStyle w:val="pieds1"/>
      <w:spacing w:line="159" w:lineRule="exact"/>
      <w:ind w:left="0"/>
      <w:rPr>
        <w:color w:val="7F7F7F"/>
      </w:rPr>
    </w:pPr>
    <w:r w:rsidRPr="001811A2">
      <w:rPr>
        <w:color w:val="7F7F7F"/>
      </w:rPr>
      <w:t xml:space="preserve">+41 </w:t>
    </w:r>
    <w:r w:rsidR="004E303C" w:rsidRPr="001811A2">
      <w:rPr>
        <w:color w:val="7F7F7F"/>
      </w:rPr>
      <w:t>58</w:t>
    </w:r>
    <w:r w:rsidRPr="001811A2">
      <w:rPr>
        <w:color w:val="7F7F7F"/>
      </w:rPr>
      <w:t xml:space="preserve"> 606 85 11 • info@hevs.ch • www.hevs.ch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FBF3D" w14:textId="77777777" w:rsidR="004646D4" w:rsidRDefault="004646D4">
      <w:r>
        <w:separator/>
      </w:r>
    </w:p>
  </w:footnote>
  <w:footnote w:type="continuationSeparator" w:id="0">
    <w:p w14:paraId="4E0317DF" w14:textId="77777777" w:rsidR="004646D4" w:rsidRDefault="0046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03C84" w14:textId="552F77E6" w:rsidR="00A33787" w:rsidRDefault="006E6EEF">
    <w:r>
      <w:rPr>
        <w:noProof/>
      </w:rPr>
      <w:drawing>
        <wp:inline distT="0" distB="0" distL="0" distR="0" wp14:anchorId="2A3A486D" wp14:editId="3B2352E2">
          <wp:extent cx="1581150" cy="5429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EF"/>
    <w:rsid w:val="00007082"/>
    <w:rsid w:val="000A78DE"/>
    <w:rsid w:val="000F43F8"/>
    <w:rsid w:val="00115C56"/>
    <w:rsid w:val="001811A2"/>
    <w:rsid w:val="00197ABD"/>
    <w:rsid w:val="00261D4E"/>
    <w:rsid w:val="00280A2F"/>
    <w:rsid w:val="002B25AA"/>
    <w:rsid w:val="00391649"/>
    <w:rsid w:val="00441640"/>
    <w:rsid w:val="004646D4"/>
    <w:rsid w:val="00492203"/>
    <w:rsid w:val="004A2589"/>
    <w:rsid w:val="004A5C77"/>
    <w:rsid w:val="004E303C"/>
    <w:rsid w:val="005A5E12"/>
    <w:rsid w:val="005B2736"/>
    <w:rsid w:val="00620027"/>
    <w:rsid w:val="00631ED9"/>
    <w:rsid w:val="0063255E"/>
    <w:rsid w:val="006E6EEF"/>
    <w:rsid w:val="00767B38"/>
    <w:rsid w:val="00791E37"/>
    <w:rsid w:val="007E7155"/>
    <w:rsid w:val="00844E3B"/>
    <w:rsid w:val="009467D1"/>
    <w:rsid w:val="00950546"/>
    <w:rsid w:val="00A33787"/>
    <w:rsid w:val="00A702E1"/>
    <w:rsid w:val="00A92CAC"/>
    <w:rsid w:val="00B1232D"/>
    <w:rsid w:val="00B159C9"/>
    <w:rsid w:val="00BE3AA2"/>
    <w:rsid w:val="00C25AC2"/>
    <w:rsid w:val="00D10F88"/>
    <w:rsid w:val="00DF76B1"/>
    <w:rsid w:val="00E4226B"/>
    <w:rsid w:val="00EC7330"/>
    <w:rsid w:val="00EF6A1B"/>
    <w:rsid w:val="00EF6BD3"/>
    <w:rsid w:val="00F3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5250EDD"/>
  <w15:chartTrackingRefBased/>
  <w15:docId w15:val="{BFA9A401-6AD5-4472-971A-6CB36BA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EF"/>
    <w:pPr>
      <w:widowControl w:val="0"/>
      <w:suppressAutoHyphens/>
    </w:pPr>
    <w:rPr>
      <w:rFonts w:ascii="Arial" w:eastAsia="SimSun" w:hAnsi="Arial" w:cs="Lucida Sans"/>
      <w:kern w:val="1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5">
    <w:name w:val="Police par défaut15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ArialregularCar">
    <w:name w:val="Arial_regular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Car">
    <w:name w:val="Arial_bold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boldadresseCar">
    <w:name w:val="Arial_bold_adresse Car"/>
    <w:basedOn w:val="Arialbold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dresseCar">
    <w:name w:val="Arial_regular_adress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regulardateCar">
    <w:name w:val="Arial_regular_dat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titre1Car">
    <w:name w:val="Arial_bold_titre1 Car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character" w:customStyle="1" w:styleId="Arialboldtitre2Car">
    <w:name w:val="Arial_bold_titre2 Car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character" w:customStyle="1" w:styleId="ArialboldsignatureCar">
    <w:name w:val="Arial_bold_signature Car"/>
    <w:basedOn w:val="Arialbold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nnexeCar">
    <w:name w:val="Arial_regular_annex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Caractresdenumrotation">
    <w:name w:val="Caractères de numérotation"/>
  </w:style>
  <w:style w:type="character" w:customStyle="1" w:styleId="Caractresdenotedebasdepage">
    <w:name w:val="Caractères de note de bas de page"/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Titre15">
    <w:name w:val="Titre15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5">
    <w:name w:val="Légende15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4">
    <w:name w:val="Titre14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14">
    <w:name w:val="Légende14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13">
    <w:name w:val="Titre13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13">
    <w:name w:val="Légende13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12">
    <w:name w:val="Titre12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12">
    <w:name w:val="Légende12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11">
    <w:name w:val="Titre1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11">
    <w:name w:val="Légende1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10">
    <w:name w:val="Titre10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10">
    <w:name w:val="Légende10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9">
    <w:name w:val="Titre9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9">
    <w:name w:val="Légende9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8">
    <w:name w:val="Légende8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7">
    <w:name w:val="Légende7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En-tte">
    <w:name w:val="header"/>
    <w:basedOn w:val="Normal"/>
    <w:rPr>
      <w:rFonts w:cs="Arial"/>
    </w:rPr>
  </w:style>
  <w:style w:type="paragraph" w:styleId="Pieddepage">
    <w:name w:val="footer"/>
    <w:basedOn w:val="Normal"/>
    <w:pPr>
      <w:jc w:val="center"/>
      <w:textAlignment w:val="bottom"/>
    </w:pPr>
    <w:rPr>
      <w:rFonts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rialregular">
    <w:name w:val="Arial_regular"/>
    <w:basedOn w:val="Normal"/>
    <w:pPr>
      <w:jc w:val="both"/>
    </w:pPr>
    <w:rPr>
      <w:rFonts w:cs="Arial"/>
      <w:color w:val="000000"/>
      <w:szCs w:val="18"/>
    </w:rPr>
  </w:style>
  <w:style w:type="paragraph" w:customStyle="1" w:styleId="Arialbold">
    <w:name w:val="Arial_bold"/>
    <w:basedOn w:val="Normal"/>
    <w:pPr>
      <w:ind w:firstLine="6236"/>
    </w:pPr>
    <w:rPr>
      <w:rFonts w:cs="Arial"/>
      <w:b/>
      <w:color w:val="000000"/>
      <w:szCs w:val="18"/>
    </w:rPr>
  </w:style>
  <w:style w:type="paragraph" w:customStyle="1" w:styleId="Arialboldadresse">
    <w:name w:val="Arial_bold_adresse"/>
    <w:basedOn w:val="Arialbold"/>
  </w:style>
  <w:style w:type="paragraph" w:customStyle="1" w:styleId="Arialregularadresse">
    <w:name w:val="Arial_regular_adresse"/>
    <w:basedOn w:val="Arialregular"/>
    <w:pPr>
      <w:ind w:firstLine="6849"/>
    </w:pPr>
  </w:style>
  <w:style w:type="paragraph" w:customStyle="1" w:styleId="Arialregulardate">
    <w:name w:val="Arial_regular_date"/>
    <w:basedOn w:val="Arialregular"/>
    <w:pPr>
      <w:spacing w:before="960"/>
      <w:ind w:firstLine="6849"/>
    </w:pPr>
  </w:style>
  <w:style w:type="paragraph" w:customStyle="1" w:styleId="Arialboldtitre1">
    <w:name w:val="Arial_bold_titre1"/>
    <w:basedOn w:val="Normal"/>
    <w:pPr>
      <w:spacing w:before="960"/>
    </w:pPr>
    <w:rPr>
      <w:rFonts w:cs="Arial"/>
      <w:b/>
      <w:sz w:val="32"/>
      <w:szCs w:val="32"/>
    </w:rPr>
  </w:style>
  <w:style w:type="paragraph" w:customStyle="1" w:styleId="Arialboldtitre2">
    <w:name w:val="Arial_bold_titre2"/>
    <w:basedOn w:val="Normal"/>
    <w:pPr>
      <w:spacing w:after="960"/>
    </w:pPr>
    <w:rPr>
      <w:rFonts w:cs="Arial"/>
      <w:b/>
      <w:sz w:val="22"/>
      <w:szCs w:val="22"/>
    </w:rPr>
  </w:style>
  <w:style w:type="paragraph" w:customStyle="1" w:styleId="Arialboldsignature">
    <w:name w:val="Arial_bold_signature"/>
    <w:basedOn w:val="Arialbold"/>
    <w:pPr>
      <w:spacing w:before="760"/>
    </w:pPr>
  </w:style>
  <w:style w:type="paragraph" w:customStyle="1" w:styleId="Arialregularannexe">
    <w:name w:val="Arial_regular_annexe"/>
    <w:basedOn w:val="Arialregular"/>
    <w:pPr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283" w:hanging="283"/>
    </w:pPr>
    <w:rPr>
      <w:szCs w:val="20"/>
    </w:rPr>
  </w:style>
  <w:style w:type="paragraph" w:customStyle="1" w:styleId="pieds1">
    <w:name w:val="pieds1"/>
    <w:basedOn w:val="Pieddepage"/>
    <w:pPr>
      <w:spacing w:line="153" w:lineRule="exact"/>
      <w:ind w:left="1361"/>
      <w:jc w:val="left"/>
    </w:pPr>
    <w:rPr>
      <w:sz w:val="14"/>
    </w:rPr>
  </w:style>
  <w:style w:type="paragraph" w:customStyle="1" w:styleId="pieds2">
    <w:name w:val="pieds2"/>
    <w:basedOn w:val="pieds1"/>
    <w:pPr>
      <w:tabs>
        <w:tab w:val="left" w:pos="4339"/>
        <w:tab w:val="center" w:pos="4706"/>
      </w:tabs>
      <w:ind w:left="0"/>
      <w:jc w:val="center"/>
    </w:pPr>
    <w:rPr>
      <w:sz w:val="18"/>
      <w:szCs w:val="18"/>
    </w:rPr>
  </w:style>
  <w:style w:type="character" w:styleId="Lienhypertexte">
    <w:name w:val="Hyperlink"/>
    <w:uiPriority w:val="99"/>
    <w:unhideWhenUsed/>
    <w:rsid w:val="00D10F88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1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ce.girodleh\Desktop\A4_HES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A4_HES_Couleur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Girod Lehmann</dc:creator>
  <cp:keywords/>
  <cp:lastModifiedBy>Girod Lehmann Béatrice</cp:lastModifiedBy>
  <cp:revision>5</cp:revision>
  <cp:lastPrinted>1899-12-31T23:00:00Z</cp:lastPrinted>
  <dcterms:created xsi:type="dcterms:W3CDTF">2024-02-02T12:36:00Z</dcterms:created>
  <dcterms:modified xsi:type="dcterms:W3CDTF">2024-04-30T11:51:00Z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-1994981630</vt:i4>
  </property>
  <property fmtid="{D5CDD505-2E9C-101B-9397-08002B2CF9AE}" pid="3" name="_NewReviewCycle">
    <vt:lpwstr/>
  </property>
  <property fmtid="{D5CDD505-2E9C-101B-9397-08002B2CF9AE}" pid="4" name="_EmailSubject">
    <vt:lpwstr>FC - formulaire d'inscription unique</vt:lpwstr>
  </property>
  <property fmtid="{D5CDD505-2E9C-101B-9397-08002B2CF9AE}" pid="5" name="_AuthorEmail">
    <vt:lpwstr>beatrice.girod@hevs.ch</vt:lpwstr>
  </property>
  <property fmtid="{D5CDD505-2E9C-101B-9397-08002B2CF9AE}" pid="6" name="_AuthorEmailDisplayName">
    <vt:lpwstr>Girod Lehmann Béatrice</vt:lpwstr>
  </property>
  <property fmtid="{D5CDD505-2E9C-101B-9397-08002B2CF9AE}" pid="7" name="_ReviewingToolsShownOnce">
    <vt:lpwstr/>
  </property>
</Properties>
</file>